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5" w:rsidRPr="00EB458D" w:rsidRDefault="00283C4F" w:rsidP="00283C4F">
      <w:pPr>
        <w:spacing w:after="120"/>
        <w:jc w:val="right"/>
        <w:rPr>
          <w:b/>
          <w:bCs/>
          <w:color w:val="000000"/>
          <w:position w:val="-8"/>
          <w:sz w:val="32"/>
          <w:szCs w:val="32"/>
        </w:rPr>
      </w:pPr>
      <w:r>
        <w:rPr>
          <w:noProof/>
          <w:color w:val="000000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A1A32" wp14:editId="764BD7F0">
                <wp:simplePos x="0" y="0"/>
                <wp:positionH relativeFrom="column">
                  <wp:posOffset>784860</wp:posOffset>
                </wp:positionH>
                <wp:positionV relativeFrom="paragraph">
                  <wp:posOffset>-22860</wp:posOffset>
                </wp:positionV>
                <wp:extent cx="2065020" cy="1082040"/>
                <wp:effectExtent l="0" t="0" r="0" b="381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BC5" w:rsidRPr="00BE12CE" w:rsidRDefault="00D81BC5" w:rsidP="00D81BC5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E12CE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Service de la sécurité incendie</w:t>
                            </w:r>
                          </w:p>
                          <w:p w:rsidR="00D81BC5" w:rsidRPr="00BE12CE" w:rsidRDefault="00D81BC5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 w:rsidRPr="00BE12CE">
                              <w:rPr>
                                <w:sz w:val="17"/>
                                <w:szCs w:val="18"/>
                                <w:lang w:val="fr-FR"/>
                              </w:rPr>
                              <w:t>Ville de Saint-Eustache</w:t>
                            </w:r>
                          </w:p>
                          <w:p w:rsidR="00D81BC5" w:rsidRPr="00BE12CE" w:rsidRDefault="00E47804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7"/>
                                <w:szCs w:val="18"/>
                                <w:lang w:val="fr-FR"/>
                              </w:rPr>
                              <w:t>315, rue du Parc</w:t>
                            </w:r>
                          </w:p>
                          <w:p w:rsidR="00D81BC5" w:rsidRPr="00BE12CE" w:rsidRDefault="00D81BC5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 w:rsidRPr="00BE12CE">
                              <w:rPr>
                                <w:sz w:val="17"/>
                                <w:szCs w:val="18"/>
                                <w:lang w:val="fr-FR"/>
                              </w:rPr>
                              <w:t xml:space="preserve">Saint-Eustache (Québec)  J7R </w:t>
                            </w:r>
                            <w:r w:rsidR="00E47804">
                              <w:rPr>
                                <w:sz w:val="17"/>
                                <w:szCs w:val="18"/>
                                <w:lang w:val="fr-FR"/>
                              </w:rPr>
                              <w:t>0A3</w:t>
                            </w:r>
                          </w:p>
                          <w:p w:rsidR="00D81BC5" w:rsidRPr="00BE12CE" w:rsidRDefault="00D81BC5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 w:rsidRPr="00BE12CE">
                              <w:rPr>
                                <w:sz w:val="17"/>
                                <w:szCs w:val="18"/>
                                <w:lang w:val="fr-FR"/>
                              </w:rPr>
                              <w:t>Téléphone : 450 974-5001, poste 5177</w:t>
                            </w:r>
                          </w:p>
                          <w:p w:rsidR="00D81BC5" w:rsidRPr="00BE12CE" w:rsidRDefault="00D81BC5" w:rsidP="00A2127A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r w:rsidRPr="00BE12CE">
                              <w:rPr>
                                <w:sz w:val="17"/>
                                <w:szCs w:val="18"/>
                                <w:lang w:val="fr-FR"/>
                              </w:rPr>
                              <w:t>Télécopieur : 450 974-5186</w:t>
                            </w:r>
                          </w:p>
                          <w:p w:rsidR="00D81BC5" w:rsidRPr="00BE12CE" w:rsidRDefault="007466BD" w:rsidP="00D81BC5">
                            <w:pPr>
                              <w:rPr>
                                <w:sz w:val="17"/>
                                <w:szCs w:val="18"/>
                                <w:lang w:val="fr-FR"/>
                              </w:rPr>
                            </w:pPr>
                            <w:hyperlink r:id="rId9" w:history="1">
                              <w:r w:rsidR="00E47804" w:rsidRPr="00854902">
                                <w:rPr>
                                  <w:rStyle w:val="Lienhypertexte"/>
                                  <w:sz w:val="17"/>
                                  <w:szCs w:val="18"/>
                                  <w:lang w:val="fr-FR"/>
                                </w:rPr>
                                <w:t>prevention@saint-eustache.ca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61.8pt;margin-top:-1.8pt;width:162.6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" filled="f" stroked="f">
                <v:textbox>
                  <w:txbxContent>
                    <w:p w:rsidR="00D81BC5" w:rsidRPr="00BE12CE" w:rsidRDefault="00D81BC5" w:rsidP="00D81BC5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E12CE">
                        <w:rPr>
                          <w:b/>
                          <w:sz w:val="20"/>
                          <w:szCs w:val="20"/>
                          <w:lang w:val="fr-FR"/>
                        </w:rPr>
                        <w:t>Service de la sécurité incendie</w:t>
                      </w:r>
                    </w:p>
                    <w:p w:rsidR="00D81BC5" w:rsidRPr="00BE12CE" w:rsidRDefault="00D81BC5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 w:rsidRPr="00BE12CE">
                        <w:rPr>
                          <w:sz w:val="17"/>
                          <w:szCs w:val="18"/>
                          <w:lang w:val="fr-FR"/>
                        </w:rPr>
                        <w:t>Ville de Saint-Eustache</w:t>
                      </w:r>
                    </w:p>
                    <w:p w:rsidR="00D81BC5" w:rsidRPr="00BE12CE" w:rsidRDefault="00E47804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>
                        <w:rPr>
                          <w:sz w:val="17"/>
                          <w:szCs w:val="18"/>
                          <w:lang w:val="fr-FR"/>
                        </w:rPr>
                        <w:t>315, rue du Parc</w:t>
                      </w:r>
                    </w:p>
                    <w:p w:rsidR="00D81BC5" w:rsidRPr="00BE12CE" w:rsidRDefault="00D81BC5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 w:rsidRPr="00BE12CE">
                        <w:rPr>
                          <w:sz w:val="17"/>
                          <w:szCs w:val="18"/>
                          <w:lang w:val="fr-FR"/>
                        </w:rPr>
                        <w:t xml:space="preserve">Saint-Eustache (Québec)  J7R </w:t>
                      </w:r>
                      <w:r w:rsidR="00E47804">
                        <w:rPr>
                          <w:sz w:val="17"/>
                          <w:szCs w:val="18"/>
                          <w:lang w:val="fr-FR"/>
                        </w:rPr>
                        <w:t>0A3</w:t>
                      </w:r>
                    </w:p>
                    <w:p w:rsidR="00D81BC5" w:rsidRPr="00BE12CE" w:rsidRDefault="00D81BC5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 w:rsidRPr="00BE12CE">
                        <w:rPr>
                          <w:sz w:val="17"/>
                          <w:szCs w:val="18"/>
                          <w:lang w:val="fr-FR"/>
                        </w:rPr>
                        <w:t>Téléphone : 450 974-5001, poste 5177</w:t>
                      </w:r>
                    </w:p>
                    <w:p w:rsidR="00D81BC5" w:rsidRPr="00BE12CE" w:rsidRDefault="00D81BC5" w:rsidP="00A2127A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r w:rsidRPr="00BE12CE">
                        <w:rPr>
                          <w:sz w:val="17"/>
                          <w:szCs w:val="18"/>
                          <w:lang w:val="fr-FR"/>
                        </w:rPr>
                        <w:t>Télécopieur : 450 974-5186</w:t>
                      </w:r>
                    </w:p>
                    <w:p w:rsidR="00D81BC5" w:rsidRPr="00BE12CE" w:rsidRDefault="00875F04" w:rsidP="00D81BC5">
                      <w:pPr>
                        <w:rPr>
                          <w:sz w:val="17"/>
                          <w:szCs w:val="18"/>
                          <w:lang w:val="fr-FR"/>
                        </w:rPr>
                      </w:pPr>
                      <w:hyperlink r:id="rId10" w:history="1">
                        <w:r w:rsidR="00E47804" w:rsidRPr="00854902">
                          <w:rPr>
                            <w:rStyle w:val="Lienhypertexte"/>
                            <w:sz w:val="17"/>
                            <w:szCs w:val="18"/>
                            <w:lang w:val="fr-FR"/>
                          </w:rPr>
                          <w:t>prevention@saint-eustache.ca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B458D">
        <w:rPr>
          <w:noProof/>
          <w:color w:val="000000"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461344CA" wp14:editId="6C42D88A">
            <wp:simplePos x="0" y="0"/>
            <wp:positionH relativeFrom="column">
              <wp:posOffset>-182880</wp:posOffset>
            </wp:positionH>
            <wp:positionV relativeFrom="paragraph">
              <wp:posOffset>-114300</wp:posOffset>
            </wp:positionV>
            <wp:extent cx="1049020" cy="1173480"/>
            <wp:effectExtent l="0" t="0" r="0" b="7620"/>
            <wp:wrapNone/>
            <wp:docPr id="91" name="Image 91" descr="VILLE_ST_EUSTACHE_BADGE - Plus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VILLE_ST_EUSTACHE_BADGE - Plus pet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BC5" w:rsidRPr="00EB458D">
        <w:rPr>
          <w:b/>
          <w:bCs/>
          <w:color w:val="000000"/>
          <w:position w:val="-8"/>
          <w:sz w:val="32"/>
          <w:szCs w:val="32"/>
        </w:rPr>
        <w:t>FORMULAIRE D’</w:t>
      </w:r>
      <w:r w:rsidR="0011252E">
        <w:rPr>
          <w:b/>
          <w:bCs/>
          <w:color w:val="000000"/>
          <w:position w:val="-8"/>
          <w:sz w:val="32"/>
          <w:szCs w:val="32"/>
        </w:rPr>
        <w:t>INSCRIPTION</w:t>
      </w:r>
    </w:p>
    <w:p w:rsidR="00D81BC5" w:rsidRDefault="00061AB0" w:rsidP="00D81BC5">
      <w:pPr>
        <w:jc w:val="right"/>
        <w:rPr>
          <w:bCs/>
          <w:color w:val="000000"/>
          <w:position w:val="-8"/>
        </w:rPr>
      </w:pPr>
      <w:r w:rsidRPr="00283C4F">
        <w:rPr>
          <w:b/>
          <w:bCs/>
          <w:color w:val="000000"/>
          <w:position w:val="-8"/>
          <w:sz w:val="22"/>
          <w:szCs w:val="22"/>
          <w:u w:val="single"/>
        </w:rPr>
        <w:t>P</w:t>
      </w:r>
      <w:r w:rsidRPr="00283C4F">
        <w:rPr>
          <w:bCs/>
          <w:color w:val="000000"/>
          <w:position w:val="-8"/>
          <w:sz w:val="22"/>
          <w:szCs w:val="22"/>
        </w:rPr>
        <w:t xml:space="preserve">ersonne </w:t>
      </w:r>
      <w:r w:rsidRPr="00283C4F">
        <w:rPr>
          <w:b/>
          <w:bCs/>
          <w:color w:val="000000"/>
          <w:position w:val="-8"/>
          <w:sz w:val="22"/>
          <w:szCs w:val="22"/>
          <w:u w:val="single"/>
        </w:rPr>
        <w:t>V</w:t>
      </w:r>
      <w:r w:rsidRPr="00283C4F">
        <w:rPr>
          <w:bCs/>
          <w:color w:val="000000"/>
          <w:position w:val="-8"/>
          <w:sz w:val="22"/>
          <w:szCs w:val="22"/>
        </w:rPr>
        <w:t xml:space="preserve">ulnérable en </w:t>
      </w:r>
      <w:r w:rsidRPr="00283C4F">
        <w:rPr>
          <w:b/>
          <w:bCs/>
          <w:color w:val="000000"/>
          <w:position w:val="-8"/>
          <w:sz w:val="22"/>
          <w:szCs w:val="22"/>
          <w:u w:val="single"/>
        </w:rPr>
        <w:t>C</w:t>
      </w:r>
      <w:r w:rsidRPr="00283C4F">
        <w:rPr>
          <w:bCs/>
          <w:color w:val="000000"/>
          <w:position w:val="-8"/>
          <w:sz w:val="22"/>
          <w:szCs w:val="22"/>
        </w:rPr>
        <w:t xml:space="preserve">as de </w:t>
      </w:r>
      <w:r w:rsidRPr="00283C4F">
        <w:rPr>
          <w:b/>
          <w:bCs/>
          <w:color w:val="000000"/>
          <w:position w:val="-8"/>
          <w:sz w:val="22"/>
          <w:szCs w:val="22"/>
          <w:u w:val="single"/>
        </w:rPr>
        <w:t>S</w:t>
      </w:r>
      <w:r w:rsidRPr="00283C4F">
        <w:rPr>
          <w:bCs/>
          <w:color w:val="000000"/>
          <w:position w:val="-8"/>
          <w:sz w:val="22"/>
          <w:szCs w:val="22"/>
        </w:rPr>
        <w:t>inistre</w:t>
      </w:r>
      <w:r w:rsidR="00283C4F" w:rsidRPr="00283C4F">
        <w:rPr>
          <w:bCs/>
          <w:color w:val="000000"/>
          <w:position w:val="-8"/>
          <w:sz w:val="20"/>
          <w:szCs w:val="20"/>
        </w:rPr>
        <w:t xml:space="preserve"> (P.V.C.S.)</w:t>
      </w:r>
    </w:p>
    <w:p w:rsidR="00934DF2" w:rsidRPr="00283C4F" w:rsidRDefault="00934DF2" w:rsidP="00D81BC5">
      <w:pPr>
        <w:jc w:val="right"/>
        <w:rPr>
          <w:bCs/>
          <w:color w:val="000000"/>
          <w:position w:val="-8"/>
          <w:sz w:val="22"/>
          <w:szCs w:val="22"/>
        </w:rPr>
      </w:pPr>
      <w:proofErr w:type="gramStart"/>
      <w:r w:rsidRPr="00283C4F">
        <w:rPr>
          <w:bCs/>
          <w:color w:val="000000"/>
          <w:position w:val="-8"/>
          <w:sz w:val="22"/>
          <w:szCs w:val="22"/>
        </w:rPr>
        <w:t>et/ou</w:t>
      </w:r>
      <w:proofErr w:type="gramEnd"/>
    </w:p>
    <w:p w:rsidR="00061AB0" w:rsidRPr="00061AB0" w:rsidRDefault="00061AB0" w:rsidP="00061AB0">
      <w:pPr>
        <w:jc w:val="right"/>
        <w:rPr>
          <w:bCs/>
          <w:color w:val="000000"/>
          <w:position w:val="-8"/>
        </w:rPr>
      </w:pPr>
      <w:r w:rsidRPr="00283C4F">
        <w:rPr>
          <w:b/>
          <w:bCs/>
          <w:color w:val="000000"/>
          <w:position w:val="-8"/>
          <w:sz w:val="22"/>
          <w:szCs w:val="22"/>
          <w:u w:val="single"/>
        </w:rPr>
        <w:t>P</w:t>
      </w:r>
      <w:r w:rsidRPr="00283C4F">
        <w:rPr>
          <w:bCs/>
          <w:color w:val="000000"/>
          <w:position w:val="-8"/>
          <w:sz w:val="22"/>
          <w:szCs w:val="22"/>
        </w:rPr>
        <w:t xml:space="preserve">ersonne </w:t>
      </w:r>
      <w:r w:rsidRPr="00283C4F">
        <w:rPr>
          <w:b/>
          <w:bCs/>
          <w:color w:val="000000"/>
          <w:position w:val="-8"/>
          <w:sz w:val="22"/>
          <w:szCs w:val="22"/>
          <w:u w:val="single"/>
        </w:rPr>
        <w:t>V</w:t>
      </w:r>
      <w:r w:rsidRPr="00283C4F">
        <w:rPr>
          <w:bCs/>
          <w:color w:val="000000"/>
          <w:position w:val="-8"/>
          <w:sz w:val="22"/>
          <w:szCs w:val="22"/>
        </w:rPr>
        <w:t xml:space="preserve">ulnérable en </w:t>
      </w:r>
      <w:r w:rsidRPr="00283C4F">
        <w:rPr>
          <w:b/>
          <w:bCs/>
          <w:color w:val="000000"/>
          <w:position w:val="-8"/>
          <w:sz w:val="22"/>
          <w:szCs w:val="22"/>
          <w:u w:val="single"/>
        </w:rPr>
        <w:t>C</w:t>
      </w:r>
      <w:r w:rsidRPr="00283C4F">
        <w:rPr>
          <w:bCs/>
          <w:color w:val="000000"/>
          <w:position w:val="-8"/>
          <w:sz w:val="22"/>
          <w:szCs w:val="22"/>
        </w:rPr>
        <w:t xml:space="preserve">as de </w:t>
      </w:r>
      <w:r w:rsidRPr="00283C4F">
        <w:rPr>
          <w:b/>
          <w:bCs/>
          <w:color w:val="000000"/>
          <w:position w:val="-8"/>
          <w:sz w:val="22"/>
          <w:szCs w:val="22"/>
          <w:u w:val="single"/>
        </w:rPr>
        <w:t>C</w:t>
      </w:r>
      <w:r w:rsidRPr="00283C4F">
        <w:rPr>
          <w:bCs/>
          <w:color w:val="000000"/>
          <w:position w:val="-8"/>
          <w:sz w:val="22"/>
          <w:szCs w:val="22"/>
        </w:rPr>
        <w:t xml:space="preserve">haleur </w:t>
      </w:r>
      <w:r w:rsidRPr="00283C4F">
        <w:rPr>
          <w:b/>
          <w:bCs/>
          <w:color w:val="000000"/>
          <w:position w:val="-8"/>
          <w:sz w:val="22"/>
          <w:szCs w:val="22"/>
          <w:u w:val="single"/>
        </w:rPr>
        <w:t>A</w:t>
      </w:r>
      <w:r w:rsidRPr="00283C4F">
        <w:rPr>
          <w:bCs/>
          <w:color w:val="000000"/>
          <w:position w:val="-8"/>
          <w:sz w:val="22"/>
          <w:szCs w:val="22"/>
        </w:rPr>
        <w:t>ccablante</w:t>
      </w:r>
      <w:r w:rsidR="00283C4F" w:rsidRPr="00283C4F">
        <w:rPr>
          <w:bCs/>
          <w:color w:val="000000"/>
          <w:position w:val="-8"/>
          <w:sz w:val="20"/>
          <w:szCs w:val="20"/>
        </w:rPr>
        <w:t xml:space="preserve"> (P.V.C.C.A.)</w:t>
      </w:r>
    </w:p>
    <w:p w:rsidR="00DC54B3" w:rsidRPr="007803FD" w:rsidRDefault="00DC54B3">
      <w:pPr>
        <w:rPr>
          <w:sz w:val="16"/>
          <w:szCs w:val="16"/>
        </w:rPr>
      </w:pPr>
    </w:p>
    <w:p w:rsidR="00D81BC5" w:rsidRPr="00934DF2" w:rsidRDefault="00D81BC5">
      <w:pPr>
        <w:rPr>
          <w:sz w:val="16"/>
          <w:szCs w:val="16"/>
        </w:rPr>
      </w:pPr>
    </w:p>
    <w:p w:rsidR="00D81BC5" w:rsidRPr="00CA7B9B" w:rsidRDefault="00D81BC5" w:rsidP="00283C4F">
      <w:pPr>
        <w:tabs>
          <w:tab w:val="left" w:pos="6237"/>
        </w:tabs>
        <w:spacing w:after="80"/>
        <w:jc w:val="center"/>
        <w:rPr>
          <w:b/>
          <w:noProof/>
          <w:color w:val="FF0000"/>
          <w:sz w:val="20"/>
          <w:szCs w:val="20"/>
          <w:lang w:eastAsia="fr-CA"/>
        </w:rPr>
      </w:pPr>
      <w:r w:rsidRPr="00CA7B9B">
        <w:rPr>
          <w:b/>
          <w:noProof/>
          <w:color w:val="FF0000"/>
          <w:sz w:val="20"/>
          <w:szCs w:val="20"/>
          <w:lang w:eastAsia="fr-CA"/>
        </w:rPr>
        <w:t>Vous pouvez remplir ce formulaire à l’ordinateur avant de l’imprimer.</w:t>
      </w:r>
    </w:p>
    <w:tbl>
      <w:tblPr>
        <w:tblStyle w:val="Grilledutableau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D872FE" w:rsidRPr="004E4EC5" w:rsidTr="00CA7FA6">
        <w:tc>
          <w:tcPr>
            <w:tcW w:w="10998" w:type="dxa"/>
            <w:shd w:val="clear" w:color="auto" w:fill="FFCD3F"/>
          </w:tcPr>
          <w:p w:rsidR="00D872FE" w:rsidRPr="004E4EC5" w:rsidRDefault="00D872FE" w:rsidP="00F31DE6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4E4EC5">
              <w:rPr>
                <w:b/>
                <w:sz w:val="20"/>
                <w:szCs w:val="20"/>
              </w:rPr>
              <w:t>L’inscription des P.V.C.S. – P.V.C.C.A. est sur une base volontaire et peut être annulée en tout temps.</w:t>
            </w:r>
          </w:p>
          <w:p w:rsidR="00D872FE" w:rsidRPr="004E4EC5" w:rsidRDefault="00D872FE" w:rsidP="00CF6282">
            <w:pPr>
              <w:spacing w:before="120"/>
              <w:jc w:val="both"/>
              <w:rPr>
                <w:sz w:val="20"/>
                <w:szCs w:val="20"/>
              </w:rPr>
            </w:pPr>
            <w:r w:rsidRPr="004E4EC5">
              <w:rPr>
                <w:b/>
                <w:sz w:val="20"/>
                <w:szCs w:val="20"/>
              </w:rPr>
              <w:t>P.V.C.S.</w:t>
            </w:r>
            <w:r w:rsidRPr="004E4EC5">
              <w:rPr>
                <w:sz w:val="20"/>
                <w:szCs w:val="20"/>
              </w:rPr>
              <w:t xml:space="preserve"> Le but de ce fichier est de permettre, lors de sinistre dans un bâtiment ou à proximité de celui-ci, de prendre des mesures adaptées à l’évacuation des </w:t>
            </w:r>
            <w:r w:rsidR="00CF6282" w:rsidRPr="00E47804">
              <w:rPr>
                <w:b/>
                <w:sz w:val="20"/>
                <w:szCs w:val="20"/>
              </w:rPr>
              <w:t>personnes vulnérables en cas de sinistre</w:t>
            </w:r>
            <w:r w:rsidRPr="004E4EC5">
              <w:rPr>
                <w:sz w:val="20"/>
                <w:szCs w:val="20"/>
              </w:rPr>
              <w:t>.</w:t>
            </w:r>
          </w:p>
          <w:p w:rsidR="00D872FE" w:rsidRPr="004E4EC5" w:rsidRDefault="00D872FE" w:rsidP="00CF6282">
            <w:pPr>
              <w:spacing w:before="120"/>
              <w:jc w:val="both"/>
              <w:rPr>
                <w:sz w:val="20"/>
                <w:szCs w:val="20"/>
              </w:rPr>
            </w:pPr>
            <w:r w:rsidRPr="004E4EC5">
              <w:rPr>
                <w:b/>
                <w:sz w:val="20"/>
                <w:szCs w:val="20"/>
              </w:rPr>
              <w:t>P.V.C.C.A.</w:t>
            </w:r>
            <w:r w:rsidRPr="004E4EC5">
              <w:rPr>
                <w:sz w:val="20"/>
                <w:szCs w:val="20"/>
              </w:rPr>
              <w:t xml:space="preserve"> Le but de ce fichier est de nous permettre de contacter les </w:t>
            </w:r>
            <w:r w:rsidRPr="00E47804">
              <w:rPr>
                <w:b/>
                <w:sz w:val="20"/>
                <w:szCs w:val="20"/>
              </w:rPr>
              <w:t>personnes vulnérables en cas de chaleur accablante</w:t>
            </w:r>
            <w:r w:rsidRPr="004E4EC5">
              <w:rPr>
                <w:sz w:val="20"/>
                <w:szCs w:val="20"/>
              </w:rPr>
              <w:t xml:space="preserve"> afin de nous assurer de leur bien-être. Selon les réponses données, nous assign</w:t>
            </w:r>
            <w:r w:rsidR="00E47804">
              <w:rPr>
                <w:sz w:val="20"/>
                <w:szCs w:val="20"/>
              </w:rPr>
              <w:t>ons</w:t>
            </w:r>
            <w:r w:rsidRPr="004E4EC5">
              <w:rPr>
                <w:sz w:val="20"/>
                <w:szCs w:val="20"/>
              </w:rPr>
              <w:t xml:space="preserve"> une priorité à leur situation.</w:t>
            </w:r>
          </w:p>
          <w:p w:rsidR="00D872FE" w:rsidRPr="004E4EC5" w:rsidRDefault="00D872FE" w:rsidP="00F31DE6">
            <w:pPr>
              <w:spacing w:before="120" w:after="40"/>
              <w:jc w:val="both"/>
              <w:rPr>
                <w:sz w:val="20"/>
                <w:szCs w:val="20"/>
              </w:rPr>
            </w:pPr>
            <w:r w:rsidRPr="004E4EC5">
              <w:rPr>
                <w:sz w:val="20"/>
                <w:szCs w:val="20"/>
              </w:rPr>
              <w:t xml:space="preserve">Le Service de la sécurité incendie vous contactera </w:t>
            </w:r>
            <w:r w:rsidR="00E47804">
              <w:rPr>
                <w:sz w:val="20"/>
                <w:szCs w:val="20"/>
              </w:rPr>
              <w:t>de façon périodique</w:t>
            </w:r>
            <w:r w:rsidRPr="004E4EC5">
              <w:rPr>
                <w:sz w:val="20"/>
                <w:szCs w:val="20"/>
              </w:rPr>
              <w:t xml:space="preserve"> afin de maintenir les dossiers à jour.</w:t>
            </w:r>
          </w:p>
        </w:tc>
      </w:tr>
    </w:tbl>
    <w:p w:rsidR="0078485B" w:rsidRPr="0074539B" w:rsidRDefault="0078485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716"/>
        <w:gridCol w:w="1714"/>
        <w:gridCol w:w="1403"/>
        <w:gridCol w:w="1205"/>
        <w:gridCol w:w="2626"/>
      </w:tblGrid>
      <w:tr w:rsidR="00BD7E06" w:rsidRPr="00372EF5" w:rsidTr="00E12F97">
        <w:trPr>
          <w:trHeight w:val="89"/>
          <w:jc w:val="center"/>
        </w:trPr>
        <w:tc>
          <w:tcPr>
            <w:tcW w:w="5000" w:type="pct"/>
            <w:gridSpan w:val="6"/>
            <w:shd w:val="clear" w:color="auto" w:fill="262626" w:themeFill="text1" w:themeFillTint="D9"/>
            <w:vAlign w:val="center"/>
          </w:tcPr>
          <w:p w:rsidR="00BD7E06" w:rsidRPr="00372EF5" w:rsidRDefault="00BD7E06" w:rsidP="00933812">
            <w:pPr>
              <w:tabs>
                <w:tab w:val="right" w:pos="10260"/>
              </w:tabs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fr-FR" w:eastAsia="fr-FR"/>
              </w:rPr>
              <w:t>IDENTIFICATION DE L</w:t>
            </w:r>
            <w:r w:rsidR="00006ECE" w:rsidRPr="00372EF5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fr-FR" w:eastAsia="fr-FR"/>
              </w:rPr>
              <w:t>A PERSONNE VULNÉRABLE</w:t>
            </w:r>
            <w:r w:rsidR="00D33AB1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fr-FR" w:eastAsia="fr-FR"/>
              </w:rPr>
              <w:t xml:space="preserve"> ET DU LIEU</w:t>
            </w:r>
            <w:r w:rsidR="00CF6282" w:rsidRPr="00372EF5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fr-FR" w:eastAsia="fr-FR"/>
              </w:rPr>
              <w:t xml:space="preserve"> </w:t>
            </w:r>
            <w:r w:rsidR="00CF6282" w:rsidRPr="007803FD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val="fr-FR" w:eastAsia="fr-FR"/>
              </w:rPr>
              <w:t>(un formulaire par personne)</w:t>
            </w:r>
          </w:p>
        </w:tc>
      </w:tr>
      <w:tr w:rsidR="00BF28C6" w:rsidRPr="00372EF5" w:rsidTr="000F7411">
        <w:trPr>
          <w:trHeight w:val="116"/>
          <w:jc w:val="center"/>
        </w:trPr>
        <w:tc>
          <w:tcPr>
            <w:tcW w:w="1521" w:type="pct"/>
            <w:shd w:val="clear" w:color="auto" w:fill="auto"/>
          </w:tcPr>
          <w:p w:rsidR="00BF28C6" w:rsidRPr="00372EF5" w:rsidRDefault="00BF28C6" w:rsidP="00006ECE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Nom de famille</w:t>
            </w:r>
          </w:p>
          <w:p w:rsidR="00BF28C6" w:rsidRPr="00C52E20" w:rsidRDefault="00BF28C6" w:rsidP="00C52E20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C52E20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C52E20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C52E20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C52E20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bookmarkStart w:id="1" w:name="_GoBack"/>
            <w:r w:rsidR="00C52E20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bookmarkEnd w:id="1"/>
            <w:r w:rsidR="00C52E20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bookmarkEnd w:id="0"/>
            <w:r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7466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7466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  <w:tc>
          <w:tcPr>
            <w:tcW w:w="1740" w:type="pct"/>
            <w:gridSpan w:val="3"/>
            <w:shd w:val="clear" w:color="auto" w:fill="auto"/>
          </w:tcPr>
          <w:p w:rsidR="00BF28C6" w:rsidRPr="00372EF5" w:rsidRDefault="00BF28C6" w:rsidP="00006ECE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Prénom</w:t>
            </w:r>
          </w:p>
          <w:p w:rsidR="00BF28C6" w:rsidRPr="00C52E20" w:rsidRDefault="00BF28C6" w:rsidP="007D34BB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7D34B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7D34B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7D34B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7D34B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7D34B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bookmarkEnd w:id="2"/>
          </w:p>
        </w:tc>
        <w:tc>
          <w:tcPr>
            <w:tcW w:w="1740" w:type="pct"/>
            <w:gridSpan w:val="2"/>
            <w:shd w:val="clear" w:color="auto" w:fill="auto"/>
          </w:tcPr>
          <w:p w:rsidR="00BF28C6" w:rsidRPr="00372EF5" w:rsidRDefault="00BF28C6" w:rsidP="00BF28C6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Date de naissance</w:t>
            </w:r>
            <w:r w:rsidR="00D85179">
              <w:rPr>
                <w:rFonts w:eastAsia="Times New Roman"/>
                <w:bCs/>
                <w:sz w:val="18"/>
                <w:szCs w:val="18"/>
                <w:lang w:val="fr-FR" w:eastAsia="fr-FR"/>
              </w:rPr>
              <w:t xml:space="preserve"> </w:t>
            </w:r>
            <w:r w:rsidR="00D85179" w:rsidRPr="00294F0C">
              <w:rPr>
                <w:color w:val="000000"/>
                <w:sz w:val="16"/>
                <w:szCs w:val="16"/>
              </w:rPr>
              <w:t>(ANNÉE/MM/JJ)</w:t>
            </w:r>
          </w:p>
          <w:p w:rsidR="00BF28C6" w:rsidRPr="00372EF5" w:rsidRDefault="00BF28C6" w:rsidP="00E12F97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/</w:t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/</w:t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D85179"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</w:tr>
      <w:tr w:rsidR="00BD7E06" w:rsidRPr="00372EF5" w:rsidTr="00E12F97">
        <w:trPr>
          <w:trHeight w:val="10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D7E06" w:rsidRPr="00372EF5" w:rsidRDefault="00BD7E06" w:rsidP="00E12F97">
            <w:pPr>
              <w:tabs>
                <w:tab w:val="right" w:pos="1026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Adresse complète (</w:t>
            </w:r>
            <w:r w:rsidRPr="00372EF5"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  <w:t>numéro civique, rue, appartement</w:t>
            </w: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)</w:t>
            </w:r>
          </w:p>
          <w:p w:rsidR="00BD7E06" w:rsidRPr="00C52E20" w:rsidRDefault="00BD7E06" w:rsidP="00C52E20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bookmarkEnd w:id="3"/>
          </w:p>
        </w:tc>
      </w:tr>
      <w:tr w:rsidR="00BD7E06" w:rsidRPr="00372EF5" w:rsidTr="00E12F97">
        <w:trPr>
          <w:trHeight w:val="89"/>
          <w:jc w:val="center"/>
        </w:trPr>
        <w:tc>
          <w:tcPr>
            <w:tcW w:w="1846" w:type="pct"/>
            <w:gridSpan w:val="2"/>
            <w:shd w:val="clear" w:color="auto" w:fill="auto"/>
          </w:tcPr>
          <w:p w:rsidR="00BD7E06" w:rsidRPr="00372EF5" w:rsidRDefault="00BD7E06" w:rsidP="00E12F97">
            <w:pPr>
              <w:tabs>
                <w:tab w:val="right" w:pos="1026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Ville</w:t>
            </w:r>
          </w:p>
          <w:p w:rsidR="00BD7E06" w:rsidRPr="00372EF5" w:rsidRDefault="00BD7E06" w:rsidP="00006ECE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006ECE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Saint-Eustache</w:t>
            </w:r>
          </w:p>
        </w:tc>
        <w:tc>
          <w:tcPr>
            <w:tcW w:w="778" w:type="pct"/>
            <w:shd w:val="clear" w:color="auto" w:fill="auto"/>
          </w:tcPr>
          <w:p w:rsidR="00BD7E06" w:rsidRPr="00372EF5" w:rsidRDefault="00BD7E06" w:rsidP="00E12F97">
            <w:pPr>
              <w:tabs>
                <w:tab w:val="right" w:pos="1026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Code postal</w:t>
            </w:r>
          </w:p>
          <w:p w:rsidR="00BD7E06" w:rsidRPr="00372EF5" w:rsidRDefault="00BD7E06" w:rsidP="00E12F97">
            <w:pPr>
              <w:tabs>
                <w:tab w:val="left" w:pos="153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  <w:tc>
          <w:tcPr>
            <w:tcW w:w="1184" w:type="pct"/>
            <w:gridSpan w:val="2"/>
            <w:shd w:val="clear" w:color="auto" w:fill="auto"/>
          </w:tcPr>
          <w:p w:rsidR="00BD7E06" w:rsidRPr="00372EF5" w:rsidRDefault="00BD7E06" w:rsidP="00E12F97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 xml:space="preserve">(Ind. rég.) </w:t>
            </w:r>
            <w:r w:rsidRPr="00372EF5"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  <w:t>Téléphone</w:t>
            </w:r>
          </w:p>
          <w:p w:rsidR="00BD7E06" w:rsidRPr="00372EF5" w:rsidRDefault="00BD7E06" w:rsidP="00E12F97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 w:cs="Times New Roman"/>
                <w:bCs/>
                <w:color w:val="000000"/>
                <w:sz w:val="22"/>
                <w:szCs w:val="22"/>
                <w:lang w:val="fr-FR" w:eastAsia="fr-FR"/>
              </w:rPr>
              <w:t>(</w:t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372EF5"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372EF5">
              <w:rPr>
                <w:rFonts w:eastAsia="Times New Roman" w:cs="Times New Roman"/>
                <w:bCs/>
                <w:color w:val="000000"/>
                <w:sz w:val="22"/>
                <w:szCs w:val="22"/>
                <w:lang w:val="fr-FR" w:eastAsia="fr-FR"/>
              </w:rPr>
              <w:t xml:space="preserve">)  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 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-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  <w:tc>
          <w:tcPr>
            <w:tcW w:w="1192" w:type="pct"/>
            <w:shd w:val="clear" w:color="auto" w:fill="auto"/>
          </w:tcPr>
          <w:p w:rsidR="00BD7E06" w:rsidRPr="00372EF5" w:rsidRDefault="00BD7E06" w:rsidP="00E12F97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 xml:space="preserve">(Ind. rég.) </w:t>
            </w:r>
            <w:r w:rsidR="00006ECE" w:rsidRPr="00372EF5"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  <w:t>Cellulaire</w:t>
            </w:r>
          </w:p>
          <w:p w:rsidR="00BD7E06" w:rsidRPr="00372EF5" w:rsidRDefault="00BD7E06" w:rsidP="00E12F97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 w:cs="Times New Roman"/>
                <w:bCs/>
                <w:color w:val="000000"/>
                <w:sz w:val="22"/>
                <w:szCs w:val="22"/>
                <w:lang w:val="fr-FR" w:eastAsia="fr-FR"/>
              </w:rPr>
              <w:t>(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372EF5">
              <w:rPr>
                <w:rFonts w:eastAsia="Times New Roman" w:cs="Times New Roman"/>
                <w:bCs/>
                <w:color w:val="000000"/>
                <w:sz w:val="22"/>
                <w:szCs w:val="22"/>
                <w:lang w:val="fr-FR" w:eastAsia="fr-FR"/>
              </w:rPr>
              <w:t xml:space="preserve">)  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 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-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</w:tr>
    </w:tbl>
    <w:p w:rsidR="006B0CB7" w:rsidRPr="0074539B" w:rsidRDefault="006B0CB7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  <w:gridCol w:w="2093"/>
        <w:gridCol w:w="720"/>
        <w:gridCol w:w="3348"/>
      </w:tblGrid>
      <w:tr w:rsidR="00C362B0" w:rsidRPr="00A2127A" w:rsidTr="006831DA">
        <w:tc>
          <w:tcPr>
            <w:tcW w:w="109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C362B0" w:rsidRPr="00A2127A" w:rsidRDefault="00C362B0" w:rsidP="00933812">
            <w:pPr>
              <w:rPr>
                <w:b/>
                <w:bCs/>
                <w:color w:val="FFFFFF"/>
                <w:position w:val="-8"/>
                <w:sz w:val="22"/>
                <w:szCs w:val="22"/>
              </w:rPr>
            </w:pPr>
            <w:r w:rsidRPr="00A2127A">
              <w:rPr>
                <w:b/>
                <w:bCs/>
                <w:color w:val="FFFFFF"/>
                <w:position w:val="-8"/>
                <w:sz w:val="22"/>
                <w:szCs w:val="22"/>
              </w:rPr>
              <w:t xml:space="preserve">INFORMATIONS CONCERNANT LA PERSONNE VULNÉRABLE </w:t>
            </w:r>
            <w:r w:rsidRPr="00A2127A">
              <w:rPr>
                <w:b/>
                <w:bCs/>
                <w:color w:val="FFFFFF"/>
                <w:position w:val="-8"/>
                <w:sz w:val="18"/>
                <w:szCs w:val="18"/>
              </w:rPr>
              <w:t>(cochez la ou les cases qui s’appliquent)</w:t>
            </w:r>
          </w:p>
        </w:tc>
      </w:tr>
      <w:tr w:rsidR="000B1025" w:rsidRPr="00A2127A" w:rsidTr="006831DA">
        <w:trPr>
          <w:trHeight w:val="71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025" w:rsidRPr="00A2127A" w:rsidRDefault="007466BD" w:rsidP="00FE7777">
            <w:pPr>
              <w:spacing w:before="20"/>
              <w:rPr>
                <w:bCs/>
                <w:position w:val="-8"/>
                <w:sz w:val="22"/>
                <w:szCs w:val="22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-139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C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0B1025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Personne vivant seule</w:t>
            </w:r>
          </w:p>
        </w:tc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025" w:rsidRPr="00A2127A" w:rsidRDefault="007466BD" w:rsidP="00FE7777">
            <w:pPr>
              <w:spacing w:before="20"/>
              <w:rPr>
                <w:bCs/>
                <w:position w:val="-8"/>
                <w:sz w:val="22"/>
                <w:szCs w:val="22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157940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561" w:rsidRPr="00A2127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0B1025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Personne vulnérable en cas de chaleur accablante</w:t>
            </w:r>
          </w:p>
        </w:tc>
      </w:tr>
      <w:tr w:rsidR="000B1025" w:rsidRPr="00A2127A" w:rsidTr="006831DA">
        <w:trPr>
          <w:trHeight w:val="71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025" w:rsidRPr="00A2127A" w:rsidRDefault="007466BD" w:rsidP="000B1025">
            <w:pPr>
              <w:spacing w:before="20"/>
              <w:rPr>
                <w:rFonts w:eastAsia="MS Gothic"/>
                <w:bCs/>
                <w:sz w:val="22"/>
                <w:szCs w:val="22"/>
                <w:lang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13597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25" w:rsidRPr="00A2127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0B1025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A une incapacité liée à la mobilité</w:t>
            </w:r>
          </w:p>
        </w:tc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025" w:rsidRPr="00A2127A" w:rsidRDefault="007466BD" w:rsidP="000B1025">
            <w:pPr>
              <w:spacing w:before="20"/>
              <w:rPr>
                <w:rFonts w:eastAsia="MS Gothic"/>
                <w:bCs/>
                <w:sz w:val="22"/>
                <w:szCs w:val="22"/>
                <w:lang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-8612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F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0B1025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Personne munie d’un générateur d’oxygène</w:t>
            </w:r>
          </w:p>
        </w:tc>
      </w:tr>
      <w:tr w:rsidR="000B1025" w:rsidRPr="00A2127A" w:rsidTr="006831DA">
        <w:trPr>
          <w:trHeight w:val="71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025" w:rsidRPr="00A2127A" w:rsidRDefault="007466BD" w:rsidP="000B1025">
            <w:pPr>
              <w:spacing w:before="20"/>
              <w:rPr>
                <w:rFonts w:eastAsia="MS Gothic"/>
                <w:bCs/>
                <w:sz w:val="22"/>
                <w:szCs w:val="22"/>
                <w:lang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-16532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25" w:rsidRPr="00A2127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0B1025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A une incapacité liée à l’audition</w:t>
            </w:r>
          </w:p>
        </w:tc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025" w:rsidRPr="00A2127A" w:rsidRDefault="007466BD" w:rsidP="000B1025">
            <w:pPr>
              <w:spacing w:before="20"/>
              <w:rPr>
                <w:rFonts w:eastAsia="MS Gothic"/>
                <w:bCs/>
                <w:sz w:val="22"/>
                <w:szCs w:val="22"/>
                <w:lang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-181332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25" w:rsidRPr="00A2127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0B1025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Personne atteinte d’Alzheimer</w:t>
            </w:r>
          </w:p>
        </w:tc>
      </w:tr>
      <w:tr w:rsidR="006831DA" w:rsidRPr="00A2127A" w:rsidTr="00E12F38">
        <w:trPr>
          <w:trHeight w:val="71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1DA" w:rsidRPr="00A2127A" w:rsidRDefault="007466BD" w:rsidP="000B1025">
            <w:pPr>
              <w:spacing w:before="20"/>
              <w:rPr>
                <w:rFonts w:eastAsia="MS Gothic"/>
                <w:bCs/>
                <w:sz w:val="22"/>
                <w:szCs w:val="22"/>
                <w:lang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-6907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DA" w:rsidRPr="00A2127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6831DA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A une incapacité liée à la vision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1DA" w:rsidRPr="00A2127A" w:rsidRDefault="007466BD" w:rsidP="006831DA">
            <w:pPr>
              <w:spacing w:before="20"/>
              <w:rPr>
                <w:rFonts w:eastAsia="MS Gothic"/>
                <w:bCs/>
                <w:sz w:val="22"/>
                <w:szCs w:val="22"/>
                <w:lang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-6395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DA" w:rsidRPr="00A2127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6831DA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6831D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>Autre, précisez :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1DA" w:rsidRPr="00EC5A01" w:rsidRDefault="00EC5A01" w:rsidP="006831DA">
            <w:pPr>
              <w:spacing w:before="40"/>
              <w:rPr>
                <w:rFonts w:eastAsia="MS Gothic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  <w:instrText xml:space="preserve"> FORMTEXT </w:instrText>
            </w:r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</w:r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  <w:fldChar w:fldCharType="separate"/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  <w:fldChar w:fldCharType="end"/>
            </w:r>
            <w:bookmarkEnd w:id="4"/>
          </w:p>
        </w:tc>
      </w:tr>
      <w:tr w:rsidR="001D234C" w:rsidRPr="00A2127A" w:rsidTr="00E12F38">
        <w:trPr>
          <w:trHeight w:val="71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34C" w:rsidRPr="00A2127A" w:rsidRDefault="007466BD" w:rsidP="00E12F38">
            <w:pPr>
              <w:spacing w:before="20"/>
              <w:rPr>
                <w:rFonts w:eastAsia="MS Gothic"/>
                <w:bCs/>
                <w:sz w:val="22"/>
                <w:szCs w:val="22"/>
                <w:lang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1273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34C" w:rsidRPr="00A2127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1D234C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A un trouble de santé mentale </w:t>
            </w:r>
            <w:r w:rsidR="001D234C" w:rsidRPr="00BC3194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(autisme, déficience intellectuelle, etc.)</w:t>
            </w:r>
            <w:r w:rsidR="00E12F38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,</w:t>
            </w:r>
            <w:r w:rsidR="001D234C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E12F38">
              <w:rPr>
                <w:rFonts w:eastAsia="Times New Roman"/>
                <w:bCs/>
                <w:sz w:val="22"/>
                <w:szCs w:val="22"/>
                <w:lang w:val="fr-FR" w:eastAsia="fr-FR"/>
              </w:rPr>
              <w:t>p</w:t>
            </w:r>
            <w:r w:rsidR="001D234C">
              <w:rPr>
                <w:rFonts w:eastAsia="Times New Roman"/>
                <w:bCs/>
                <w:sz w:val="22"/>
                <w:szCs w:val="22"/>
                <w:lang w:val="fr-FR" w:eastAsia="fr-FR"/>
              </w:rPr>
              <w:t>récisez :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234C" w:rsidRPr="00EC5A01" w:rsidRDefault="00EC5A01" w:rsidP="001D234C">
            <w:pPr>
              <w:spacing w:before="40"/>
              <w:rPr>
                <w:rFonts w:eastAsia="MS Gothic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  <w:instrText xml:space="preserve"> FORMTEXT </w:instrText>
            </w:r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</w:r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  <w:fldChar w:fldCharType="separate"/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noProof/>
                <w:sz w:val="22"/>
                <w:szCs w:val="22"/>
                <w:lang w:eastAsia="fr-FR"/>
              </w:rPr>
              <w:t> </w:t>
            </w:r>
            <w:r>
              <w:rPr>
                <w:rFonts w:eastAsia="MS Gothic"/>
                <w:b/>
                <w:bCs/>
                <w:sz w:val="22"/>
                <w:szCs w:val="22"/>
                <w:lang w:eastAsia="fr-FR"/>
              </w:rPr>
              <w:fldChar w:fldCharType="end"/>
            </w:r>
            <w:bookmarkEnd w:id="5"/>
          </w:p>
        </w:tc>
      </w:tr>
      <w:tr w:rsidR="000B1025" w:rsidRPr="00A2127A" w:rsidTr="006831DA">
        <w:trPr>
          <w:trHeight w:val="71"/>
        </w:trPr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025" w:rsidRPr="00A2127A" w:rsidRDefault="007466BD" w:rsidP="00FE7777">
            <w:pPr>
              <w:spacing w:before="20"/>
              <w:rPr>
                <w:rFonts w:eastAsia="MS Gothic"/>
                <w:bCs/>
                <w:sz w:val="22"/>
                <w:szCs w:val="22"/>
                <w:lang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-122375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561" w:rsidRPr="00A2127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0B1025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Possède un ventilateur sur pied</w:t>
            </w:r>
          </w:p>
        </w:tc>
        <w:tc>
          <w:tcPr>
            <w:tcW w:w="6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025" w:rsidRPr="00A2127A" w:rsidRDefault="007466BD" w:rsidP="007D2465">
            <w:pPr>
              <w:spacing w:before="20"/>
              <w:rPr>
                <w:rFonts w:eastAsia="MS Gothic"/>
                <w:bCs/>
                <w:sz w:val="22"/>
                <w:szCs w:val="22"/>
                <w:lang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16446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561" w:rsidRPr="00A2127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0B1025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A au moins une pièce munie d’un </w:t>
            </w:r>
            <w:r w:rsidR="007D2465" w:rsidRPr="00A2127A">
              <w:rPr>
                <w:rFonts w:eastAsia="Times New Roman"/>
                <w:bCs/>
                <w:sz w:val="22"/>
                <w:szCs w:val="22"/>
                <w:lang w:val="fr-FR" w:eastAsia="fr-FR"/>
              </w:rPr>
              <w:t>climatiseur</w:t>
            </w:r>
          </w:p>
        </w:tc>
      </w:tr>
    </w:tbl>
    <w:p w:rsidR="00D81BC5" w:rsidRPr="0074539B" w:rsidRDefault="00D81BC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8A5B62" w:rsidRPr="00294F0C" w:rsidTr="00C46CD0">
        <w:trPr>
          <w:trHeight w:val="89"/>
          <w:jc w:val="center"/>
        </w:trPr>
        <w:tc>
          <w:tcPr>
            <w:tcW w:w="5000" w:type="pct"/>
            <w:shd w:val="clear" w:color="auto" w:fill="262626" w:themeFill="text1" w:themeFillTint="D9"/>
            <w:vAlign w:val="center"/>
          </w:tcPr>
          <w:p w:rsidR="008A5B62" w:rsidRPr="00294F0C" w:rsidRDefault="00BD7E06" w:rsidP="00933812">
            <w:pPr>
              <w:tabs>
                <w:tab w:val="right" w:pos="10260"/>
              </w:tabs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fr-FR" w:eastAsia="fr-FR"/>
              </w:rPr>
            </w:pPr>
            <w:r w:rsidRPr="00294F0C">
              <w:rPr>
                <w:b/>
                <w:bCs/>
                <w:color w:val="FFFFFF" w:themeColor="background1"/>
                <w:sz w:val="22"/>
                <w:szCs w:val="22"/>
                <w:lang w:val="fr-FR"/>
              </w:rPr>
              <w:t>BESOINS PARTICULIERS</w:t>
            </w:r>
          </w:p>
        </w:tc>
      </w:tr>
      <w:tr w:rsidR="008A5B62" w:rsidRPr="00294F0C" w:rsidTr="00C46CD0">
        <w:trPr>
          <w:trHeight w:val="116"/>
          <w:jc w:val="center"/>
        </w:trPr>
        <w:tc>
          <w:tcPr>
            <w:tcW w:w="5000" w:type="pct"/>
            <w:shd w:val="clear" w:color="auto" w:fill="auto"/>
          </w:tcPr>
          <w:p w:rsidR="008A5B62" w:rsidRPr="00EC5A01" w:rsidRDefault="00EC5A01" w:rsidP="00E72FFD">
            <w:pPr>
              <w:tabs>
                <w:tab w:val="right" w:pos="10260"/>
              </w:tabs>
              <w:spacing w:before="20" w:after="20"/>
              <w:jc w:val="both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r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fldChar w:fldCharType="end"/>
            </w:r>
            <w:bookmarkEnd w:id="6"/>
          </w:p>
        </w:tc>
      </w:tr>
      <w:tr w:rsidR="00BD7E06" w:rsidRPr="00294F0C" w:rsidTr="00C46CD0">
        <w:trPr>
          <w:trHeight w:val="116"/>
          <w:jc w:val="center"/>
        </w:trPr>
        <w:tc>
          <w:tcPr>
            <w:tcW w:w="5000" w:type="pct"/>
            <w:shd w:val="clear" w:color="auto" w:fill="auto"/>
          </w:tcPr>
          <w:p w:rsidR="00BD7E06" w:rsidRPr="00EC5A01" w:rsidRDefault="00EC5A01" w:rsidP="00E72FFD">
            <w:pPr>
              <w:tabs>
                <w:tab w:val="right" w:pos="10260"/>
              </w:tabs>
              <w:spacing w:before="20" w:after="2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bookmarkEnd w:id="7"/>
          </w:p>
        </w:tc>
      </w:tr>
    </w:tbl>
    <w:p w:rsidR="00D33AB1" w:rsidRPr="0074539B" w:rsidRDefault="00D33AB1" w:rsidP="00D33AB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2428"/>
        <w:gridCol w:w="540"/>
        <w:gridCol w:w="866"/>
        <w:gridCol w:w="1205"/>
        <w:gridCol w:w="176"/>
        <w:gridCol w:w="2450"/>
      </w:tblGrid>
      <w:tr w:rsidR="00D33AB1" w:rsidRPr="00372EF5" w:rsidTr="00656C62">
        <w:trPr>
          <w:trHeight w:val="89"/>
          <w:jc w:val="center"/>
        </w:trPr>
        <w:tc>
          <w:tcPr>
            <w:tcW w:w="5000" w:type="pct"/>
            <w:gridSpan w:val="7"/>
            <w:shd w:val="clear" w:color="auto" w:fill="262626" w:themeFill="text1" w:themeFillTint="D9"/>
            <w:vAlign w:val="center"/>
          </w:tcPr>
          <w:p w:rsidR="00D33AB1" w:rsidRPr="00372EF5" w:rsidRDefault="00D33AB1" w:rsidP="00656C62">
            <w:pPr>
              <w:tabs>
                <w:tab w:val="right" w:pos="10260"/>
              </w:tabs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fr-FR" w:eastAsia="fr-FR"/>
              </w:rPr>
              <w:t>IDENTIFICATION DU RÉPONDANT</w:t>
            </w:r>
            <w:r w:rsidR="0074539B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fr-FR" w:eastAsia="fr-FR"/>
              </w:rPr>
              <w:t xml:space="preserve"> / DEMANDEUR</w:t>
            </w:r>
          </w:p>
        </w:tc>
      </w:tr>
      <w:tr w:rsidR="00D33AB1" w:rsidRPr="00372EF5" w:rsidTr="00656C62">
        <w:trPr>
          <w:trHeight w:val="116"/>
          <w:jc w:val="center"/>
        </w:trPr>
        <w:tc>
          <w:tcPr>
            <w:tcW w:w="1521" w:type="pct"/>
            <w:shd w:val="clear" w:color="auto" w:fill="auto"/>
          </w:tcPr>
          <w:p w:rsidR="00D33AB1" w:rsidRPr="00372EF5" w:rsidRDefault="00D33AB1" w:rsidP="00656C62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Nom de famille</w:t>
            </w:r>
          </w:p>
          <w:p w:rsidR="00D33AB1" w:rsidRPr="00372EF5" w:rsidRDefault="00D33AB1" w:rsidP="00377237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067563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7563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067563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067563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067563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 w:rsidRPr="00C52E20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 w:rsidRPr="00C52E2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  <w:tc>
          <w:tcPr>
            <w:tcW w:w="1740" w:type="pct"/>
            <w:gridSpan w:val="3"/>
            <w:shd w:val="clear" w:color="auto" w:fill="auto"/>
          </w:tcPr>
          <w:p w:rsidR="00D33AB1" w:rsidRPr="00372EF5" w:rsidRDefault="00D33AB1" w:rsidP="00656C62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Prénom</w:t>
            </w:r>
          </w:p>
          <w:p w:rsidR="00D33AB1" w:rsidRPr="00372EF5" w:rsidRDefault="00D33AB1" w:rsidP="00656C62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  <w:tc>
          <w:tcPr>
            <w:tcW w:w="1739" w:type="pct"/>
            <w:gridSpan w:val="3"/>
            <w:shd w:val="clear" w:color="auto" w:fill="auto"/>
          </w:tcPr>
          <w:p w:rsidR="00D33AB1" w:rsidRPr="00372EF5" w:rsidRDefault="00D33AB1" w:rsidP="00656C62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>Lien avec la personne vulnérable</w:t>
            </w:r>
          </w:p>
          <w:p w:rsidR="00D33AB1" w:rsidRPr="00372EF5" w:rsidRDefault="00D33AB1" w:rsidP="00656C62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="0006756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</w:tr>
      <w:tr w:rsidR="00D33AB1" w:rsidRPr="00372EF5" w:rsidTr="00656C62">
        <w:trPr>
          <w:trHeight w:val="89"/>
          <w:jc w:val="center"/>
        </w:trPr>
        <w:tc>
          <w:tcPr>
            <w:tcW w:w="2623" w:type="pct"/>
            <w:gridSpan w:val="2"/>
            <w:shd w:val="clear" w:color="auto" w:fill="auto"/>
          </w:tcPr>
          <w:p w:rsidR="00D33AB1" w:rsidRPr="00372EF5" w:rsidRDefault="00D33AB1" w:rsidP="00656C62">
            <w:pPr>
              <w:tabs>
                <w:tab w:val="right" w:pos="1026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 xml:space="preserve">Adresse </w:t>
            </w:r>
            <w:r w:rsidRPr="00372EF5"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  <w:t>courriel</w:t>
            </w:r>
          </w:p>
          <w:p w:rsidR="00D33AB1" w:rsidRPr="00372EF5" w:rsidRDefault="00D33AB1" w:rsidP="00656C62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ab/>
            </w:r>
            <w:r w:rsidR="00067563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067563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instrText xml:space="preserve"> FORMTEXT </w:instrText>
            </w:r>
            <w:r w:rsidR="00067563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r>
            <w:r w:rsidR="00067563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fldChar w:fldCharType="separate"/>
            </w:r>
            <w:r w:rsidR="00067563"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/>
                <w:b/>
                <w:bCs/>
                <w:noProof/>
                <w:sz w:val="22"/>
                <w:szCs w:val="22"/>
                <w:lang w:val="fr-FR" w:eastAsia="fr-FR"/>
              </w:rPr>
              <w:t> </w:t>
            </w:r>
            <w:r w:rsidR="00067563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fldChar w:fldCharType="end"/>
            </w:r>
          </w:p>
        </w:tc>
        <w:tc>
          <w:tcPr>
            <w:tcW w:w="1185" w:type="pct"/>
            <w:gridSpan w:val="3"/>
            <w:shd w:val="clear" w:color="auto" w:fill="auto"/>
          </w:tcPr>
          <w:p w:rsidR="00D33AB1" w:rsidRPr="00372EF5" w:rsidRDefault="00D33AB1" w:rsidP="00656C62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 xml:space="preserve">(Ind. rég.) </w:t>
            </w:r>
            <w:r w:rsidRPr="00372EF5"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  <w:t>Téléphone</w:t>
            </w:r>
          </w:p>
          <w:p w:rsidR="00D33AB1" w:rsidRPr="00372EF5" w:rsidRDefault="00D33AB1" w:rsidP="00656C62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 w:cs="Times New Roman"/>
                <w:bCs/>
                <w:color w:val="000000"/>
                <w:sz w:val="22"/>
                <w:szCs w:val="22"/>
                <w:lang w:val="fr-FR" w:eastAsia="fr-FR"/>
              </w:rPr>
              <w:t>(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372EF5">
              <w:rPr>
                <w:rFonts w:eastAsia="Times New Roman" w:cs="Times New Roman"/>
                <w:bCs/>
                <w:color w:val="000000"/>
                <w:sz w:val="22"/>
                <w:szCs w:val="22"/>
                <w:lang w:val="fr-FR" w:eastAsia="fr-FR"/>
              </w:rPr>
              <w:t xml:space="preserve">)  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 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-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  <w:tc>
          <w:tcPr>
            <w:tcW w:w="1192" w:type="pct"/>
            <w:gridSpan w:val="2"/>
            <w:shd w:val="clear" w:color="auto" w:fill="auto"/>
          </w:tcPr>
          <w:p w:rsidR="00D33AB1" w:rsidRPr="00372EF5" w:rsidRDefault="00D33AB1" w:rsidP="00656C62">
            <w:pPr>
              <w:tabs>
                <w:tab w:val="right" w:pos="10260"/>
              </w:tabs>
              <w:spacing w:before="20" w:after="20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  <w:r w:rsidRPr="00372EF5">
              <w:rPr>
                <w:rFonts w:eastAsia="Times New Roman"/>
                <w:bCs/>
                <w:sz w:val="18"/>
                <w:szCs w:val="18"/>
                <w:lang w:val="fr-FR" w:eastAsia="fr-FR"/>
              </w:rPr>
              <w:t xml:space="preserve">(Ind. rég.) </w:t>
            </w:r>
            <w:r w:rsidRPr="00372EF5"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  <w:t>Cellulaire</w:t>
            </w:r>
          </w:p>
          <w:p w:rsidR="00D33AB1" w:rsidRPr="00372EF5" w:rsidRDefault="00D33AB1" w:rsidP="00656C62">
            <w:pPr>
              <w:tabs>
                <w:tab w:val="left" w:pos="360"/>
                <w:tab w:val="right" w:pos="10800"/>
              </w:tabs>
              <w:spacing w:before="20" w:after="20"/>
              <w:rPr>
                <w:rFonts w:eastAsia="Times New Roman"/>
                <w:bCs/>
                <w:sz w:val="22"/>
                <w:szCs w:val="22"/>
                <w:lang w:val="fr-FR" w:eastAsia="fr-FR"/>
              </w:rPr>
            </w:pPr>
            <w:r w:rsidRPr="00372EF5">
              <w:rPr>
                <w:rFonts w:eastAsia="Times New Roman" w:cs="Times New Roman"/>
                <w:bCs/>
                <w:color w:val="000000"/>
                <w:sz w:val="22"/>
                <w:szCs w:val="22"/>
                <w:lang w:val="fr-FR" w:eastAsia="fr-FR"/>
              </w:rPr>
              <w:t>(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372EF5">
              <w:rPr>
                <w:rFonts w:eastAsia="Times New Roman" w:cs="Times New Roman"/>
                <w:bCs/>
                <w:color w:val="000000"/>
                <w:sz w:val="22"/>
                <w:szCs w:val="22"/>
                <w:lang w:val="fr-FR" w:eastAsia="fr-FR"/>
              </w:rPr>
              <w:t xml:space="preserve">)  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 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-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372EF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</w:tr>
      <w:tr w:rsidR="00D33AB1" w:rsidRPr="00C510BE" w:rsidTr="00656C62">
        <w:trPr>
          <w:trHeight w:val="89"/>
          <w:jc w:val="center"/>
        </w:trPr>
        <w:tc>
          <w:tcPr>
            <w:tcW w:w="2868" w:type="pct"/>
            <w:gridSpan w:val="3"/>
            <w:tcBorders>
              <w:right w:val="nil"/>
            </w:tcBorders>
            <w:shd w:val="clear" w:color="auto" w:fill="auto"/>
          </w:tcPr>
          <w:p w:rsidR="00D33AB1" w:rsidRPr="00C510BE" w:rsidRDefault="00D33AB1" w:rsidP="00656C62">
            <w:pPr>
              <w:tabs>
                <w:tab w:val="right" w:pos="10260"/>
              </w:tabs>
              <w:spacing w:before="20"/>
              <w:rPr>
                <w:rFonts w:eastAsia="Times New Roman"/>
                <w:bCs/>
                <w:sz w:val="22"/>
                <w:szCs w:val="22"/>
                <w:lang w:val="fr-FR" w:eastAsia="fr-FR"/>
              </w:rPr>
            </w:pPr>
            <w:r w:rsidRPr="00C510BE">
              <w:rPr>
                <w:rFonts w:eastAsia="Times New Roman"/>
                <w:bCs/>
                <w:sz w:val="22"/>
                <w:szCs w:val="22"/>
                <w:lang w:val="fr-FR" w:eastAsia="fr-FR"/>
              </w:rPr>
              <w:t>Pour les mises à jour à venir, je préfère qu’on me contacte :</w:t>
            </w:r>
          </w:p>
        </w:tc>
        <w:tc>
          <w:tcPr>
            <w:tcW w:w="102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D33AB1" w:rsidRPr="00C510BE" w:rsidRDefault="007466BD" w:rsidP="00656C62">
            <w:pPr>
              <w:tabs>
                <w:tab w:val="right" w:pos="10260"/>
              </w:tabs>
              <w:spacing w:before="20"/>
              <w:rPr>
                <w:rFonts w:eastAsia="Times New Roman"/>
                <w:bCs/>
                <w:sz w:val="22"/>
                <w:szCs w:val="22"/>
                <w:lang w:val="fr-FR"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14970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B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D33AB1" w:rsidRPr="009B02F6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D33AB1">
              <w:rPr>
                <w:rFonts w:eastAsia="Times New Roman"/>
                <w:bCs/>
                <w:sz w:val="22"/>
                <w:szCs w:val="22"/>
                <w:lang w:val="fr-FR" w:eastAsia="fr-FR"/>
              </w:rPr>
              <w:t>Par téléphone</w:t>
            </w:r>
          </w:p>
        </w:tc>
        <w:tc>
          <w:tcPr>
            <w:tcW w:w="1112" w:type="pct"/>
            <w:tcBorders>
              <w:left w:val="nil"/>
            </w:tcBorders>
            <w:shd w:val="clear" w:color="auto" w:fill="auto"/>
          </w:tcPr>
          <w:p w:rsidR="00D33AB1" w:rsidRPr="00C510BE" w:rsidRDefault="007466BD" w:rsidP="00656C62">
            <w:pPr>
              <w:tabs>
                <w:tab w:val="right" w:pos="10260"/>
              </w:tabs>
              <w:spacing w:before="20"/>
              <w:rPr>
                <w:rFonts w:eastAsia="Times New Roman"/>
                <w:bCs/>
                <w:sz w:val="22"/>
                <w:szCs w:val="22"/>
                <w:lang w:val="fr-FR" w:eastAsia="fr-FR"/>
              </w:rPr>
            </w:pPr>
            <w:sdt>
              <w:sdtPr>
                <w:rPr>
                  <w:rFonts w:eastAsia="Times New Roman"/>
                  <w:bCs/>
                  <w:sz w:val="22"/>
                  <w:szCs w:val="22"/>
                  <w:lang w:eastAsia="fr-FR"/>
                </w:rPr>
                <w:id w:val="155905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B1" w:rsidRPr="009B02F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D33AB1" w:rsidRPr="009B02F6">
              <w:rPr>
                <w:rFonts w:eastAsia="Times New Roman"/>
                <w:bCs/>
                <w:sz w:val="22"/>
                <w:szCs w:val="22"/>
                <w:lang w:val="fr-FR" w:eastAsia="fr-FR"/>
              </w:rPr>
              <w:t xml:space="preserve"> </w:t>
            </w:r>
            <w:r w:rsidR="00D33AB1">
              <w:rPr>
                <w:rFonts w:eastAsia="Times New Roman"/>
                <w:bCs/>
                <w:sz w:val="22"/>
                <w:szCs w:val="22"/>
                <w:lang w:val="fr-FR" w:eastAsia="fr-FR"/>
              </w:rPr>
              <w:t>Par courriel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310"/>
        <w:gridCol w:w="1080"/>
        <w:gridCol w:w="2610"/>
      </w:tblGrid>
      <w:tr w:rsidR="00BD7E06" w:rsidRPr="00294F0C" w:rsidTr="00F12ADF">
        <w:tc>
          <w:tcPr>
            <w:tcW w:w="1998" w:type="dxa"/>
            <w:tcBorders>
              <w:left w:val="single" w:sz="4" w:space="0" w:color="auto"/>
            </w:tcBorders>
          </w:tcPr>
          <w:p w:rsidR="00BD7E06" w:rsidRPr="00294F0C" w:rsidRDefault="0074539B" w:rsidP="0074539B">
            <w:pPr>
              <w:tabs>
                <w:tab w:val="left" w:pos="6237"/>
              </w:tabs>
              <w:spacing w:before="200" w:after="20"/>
              <w:rPr>
                <w:b/>
                <w:smallCaps/>
                <w:noProof/>
                <w:sz w:val="22"/>
                <w:szCs w:val="22"/>
                <w:lang w:eastAsia="fr-CA"/>
              </w:rPr>
            </w:pPr>
            <w:r w:rsidRPr="00294F0C">
              <w:rPr>
                <w:b/>
                <w:smallCaps/>
                <w:noProof/>
                <w:sz w:val="22"/>
                <w:szCs w:val="22"/>
                <w:lang w:eastAsia="fr-CA"/>
              </w:rPr>
              <w:t>SIGNATURE</w:t>
            </w:r>
            <w:r w:rsidR="00BD7E06" w:rsidRPr="00294F0C">
              <w:rPr>
                <w:b/>
                <w:smallCaps/>
                <w:noProof/>
                <w:sz w:val="22"/>
                <w:szCs w:val="22"/>
                <w:lang w:eastAsia="fr-CA"/>
              </w:rPr>
              <w:t> 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BD7E06" w:rsidRPr="00294F0C" w:rsidRDefault="00BD7E06" w:rsidP="0074539B">
            <w:pPr>
              <w:tabs>
                <w:tab w:val="left" w:pos="6237"/>
              </w:tabs>
              <w:spacing w:before="200" w:after="20"/>
              <w:rPr>
                <w:b/>
                <w:smallCaps/>
                <w:noProof/>
                <w:sz w:val="22"/>
                <w:szCs w:val="22"/>
                <w:lang w:eastAsia="fr-CA"/>
              </w:rPr>
            </w:pPr>
          </w:p>
        </w:tc>
        <w:tc>
          <w:tcPr>
            <w:tcW w:w="1080" w:type="dxa"/>
          </w:tcPr>
          <w:p w:rsidR="00BD7E06" w:rsidRPr="00294F0C" w:rsidRDefault="00BD7E06" w:rsidP="0074539B">
            <w:pPr>
              <w:tabs>
                <w:tab w:val="left" w:pos="6237"/>
              </w:tabs>
              <w:spacing w:before="200" w:after="20"/>
              <w:rPr>
                <w:b/>
                <w:smallCaps/>
                <w:noProof/>
                <w:sz w:val="22"/>
                <w:szCs w:val="22"/>
                <w:lang w:eastAsia="fr-CA"/>
              </w:rPr>
            </w:pPr>
            <w:r w:rsidRPr="00294F0C">
              <w:rPr>
                <w:b/>
                <w:smallCaps/>
                <w:noProof/>
                <w:sz w:val="22"/>
                <w:szCs w:val="22"/>
                <w:lang w:eastAsia="fr-CA"/>
              </w:rPr>
              <w:t>DATE :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E06" w:rsidRPr="00D85179" w:rsidRDefault="00D85179" w:rsidP="0074539B">
            <w:pPr>
              <w:tabs>
                <w:tab w:val="left" w:pos="6237"/>
              </w:tabs>
              <w:spacing w:before="200" w:after="20"/>
              <w:rPr>
                <w:b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/</w:t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/</w:t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separate"/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2"/>
                <w:lang w:val="fr-FR" w:eastAsia="fr-FR"/>
              </w:rPr>
              <w:t> </w:t>
            </w:r>
            <w:r w:rsidRPr="00D851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fldChar w:fldCharType="end"/>
            </w:r>
          </w:p>
        </w:tc>
      </w:tr>
      <w:tr w:rsidR="00BD7E06" w:rsidRPr="00294F0C" w:rsidTr="0074539B">
        <w:trPr>
          <w:trHeight w:val="58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</w:tcPr>
          <w:p w:rsidR="00BD7E06" w:rsidRPr="00294F0C" w:rsidRDefault="00BD7E06" w:rsidP="0074539B">
            <w:pPr>
              <w:tabs>
                <w:tab w:val="left" w:pos="6237"/>
              </w:tabs>
              <w:rPr>
                <w:smallCaps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BD7E06" w:rsidRPr="00294F0C" w:rsidRDefault="00BD7E06" w:rsidP="0074539B">
            <w:pPr>
              <w:tabs>
                <w:tab w:val="left" w:pos="6237"/>
              </w:tabs>
              <w:spacing w:before="20"/>
              <w:rPr>
                <w:smallCaps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06" w:rsidRPr="00294F0C" w:rsidRDefault="00BD7E06" w:rsidP="0074539B">
            <w:pPr>
              <w:tabs>
                <w:tab w:val="left" w:pos="6237"/>
              </w:tabs>
              <w:spacing w:before="20"/>
              <w:rPr>
                <w:smallCaps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06" w:rsidRPr="00294F0C" w:rsidRDefault="00D85179" w:rsidP="0074539B">
            <w:pPr>
              <w:tabs>
                <w:tab w:val="left" w:pos="468"/>
                <w:tab w:val="left" w:pos="6237"/>
              </w:tabs>
              <w:spacing w:before="20"/>
              <w:rPr>
                <w:smallCaps/>
                <w:noProof/>
                <w:sz w:val="16"/>
                <w:szCs w:val="16"/>
                <w:lang w:eastAsia="fr-CA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 w:rsidR="00BD7E06" w:rsidRPr="00294F0C">
              <w:rPr>
                <w:color w:val="000000"/>
                <w:sz w:val="16"/>
                <w:szCs w:val="16"/>
              </w:rPr>
              <w:t>(ANNÉE/MM/JJ)</w:t>
            </w:r>
          </w:p>
        </w:tc>
      </w:tr>
    </w:tbl>
    <w:p w:rsidR="000F7411" w:rsidRDefault="000F7411" w:rsidP="0074539B">
      <w:pPr>
        <w:spacing w:before="80"/>
        <w:jc w:val="center"/>
        <w:rPr>
          <w:b/>
          <w:color w:val="FF0000"/>
          <w:sz w:val="20"/>
          <w:szCs w:val="20"/>
        </w:rPr>
      </w:pPr>
      <w:r w:rsidRPr="000F7411">
        <w:rPr>
          <w:b/>
          <w:color w:val="FF0000"/>
          <w:sz w:val="20"/>
          <w:szCs w:val="20"/>
        </w:rPr>
        <w:t>VEUILLEZ NOTER QUE CES IN</w:t>
      </w:r>
      <w:r>
        <w:rPr>
          <w:b/>
          <w:color w:val="FF0000"/>
          <w:sz w:val="20"/>
          <w:szCs w:val="20"/>
        </w:rPr>
        <w:t>FORMATIONS RESTERONT CONFIDENTIELLES</w:t>
      </w:r>
    </w:p>
    <w:p w:rsidR="005C1EA2" w:rsidRPr="000F7411" w:rsidRDefault="000F7411" w:rsidP="0074539B">
      <w:pPr>
        <w:spacing w:after="80"/>
        <w:jc w:val="center"/>
        <w:rPr>
          <w:b/>
          <w:color w:val="FF0000"/>
          <w:sz w:val="20"/>
          <w:szCs w:val="20"/>
        </w:rPr>
      </w:pPr>
      <w:r w:rsidRPr="000F7411">
        <w:rPr>
          <w:b/>
          <w:color w:val="FF0000"/>
          <w:sz w:val="20"/>
          <w:szCs w:val="20"/>
        </w:rPr>
        <w:t>ET QUE L’USAGE EN EST STRICTEMENT RÉSERVÉ AUX MESURES D’URGENCE DE LA VILLE.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D81BC5" w:rsidRPr="00294F0C" w:rsidTr="001A432C">
        <w:tc>
          <w:tcPr>
            <w:tcW w:w="10980" w:type="dxa"/>
            <w:gridSpan w:val="2"/>
            <w:shd w:val="clear" w:color="auto" w:fill="262626" w:themeFill="text1" w:themeFillTint="D9"/>
            <w:vAlign w:val="center"/>
          </w:tcPr>
          <w:p w:rsidR="00D81BC5" w:rsidRPr="00294F0C" w:rsidRDefault="00D81BC5" w:rsidP="006831DA">
            <w:pPr>
              <w:rPr>
                <w:b/>
                <w:bCs/>
                <w:color w:val="FFFFFF"/>
                <w:position w:val="-8"/>
                <w:sz w:val="22"/>
                <w:szCs w:val="22"/>
              </w:rPr>
            </w:pPr>
            <w:r w:rsidRPr="00294F0C">
              <w:rPr>
                <w:b/>
                <w:bCs/>
                <w:color w:val="FFFFFF"/>
                <w:position w:val="-8"/>
                <w:sz w:val="22"/>
                <w:szCs w:val="22"/>
              </w:rPr>
              <w:t>RETOUR DU FORMULAIRE</w:t>
            </w:r>
          </w:p>
        </w:tc>
      </w:tr>
      <w:tr w:rsidR="00D81BC5" w:rsidRPr="00294F0C" w:rsidTr="001A432C">
        <w:trPr>
          <w:trHeight w:val="71"/>
        </w:trPr>
        <w:tc>
          <w:tcPr>
            <w:tcW w:w="5490" w:type="dxa"/>
            <w:shd w:val="clear" w:color="auto" w:fill="auto"/>
          </w:tcPr>
          <w:p w:rsidR="00D81BC5" w:rsidRPr="006C28E9" w:rsidRDefault="00D81BC5" w:rsidP="007B14AD">
            <w:pPr>
              <w:spacing w:before="20"/>
              <w:rPr>
                <w:b/>
                <w:bCs/>
                <w:position w:val="-8"/>
                <w:sz w:val="20"/>
                <w:szCs w:val="20"/>
              </w:rPr>
            </w:pPr>
            <w:r w:rsidRPr="006C28E9">
              <w:rPr>
                <w:b/>
                <w:bCs/>
                <w:position w:val="-8"/>
                <w:sz w:val="20"/>
                <w:szCs w:val="20"/>
              </w:rPr>
              <w:t>PAR LA POSTE OU EN PERSONNE</w:t>
            </w:r>
            <w:r w:rsidRPr="006C28E9">
              <w:rPr>
                <w:bCs/>
                <w:position w:val="-8"/>
                <w:sz w:val="20"/>
                <w:szCs w:val="20"/>
              </w:rPr>
              <w:t> :</w:t>
            </w:r>
          </w:p>
          <w:p w:rsidR="00D81BC5" w:rsidRPr="006C28E9" w:rsidRDefault="00D81BC5" w:rsidP="007B14AD">
            <w:pPr>
              <w:spacing w:before="40"/>
              <w:rPr>
                <w:bCs/>
                <w:position w:val="-8"/>
                <w:sz w:val="20"/>
                <w:szCs w:val="20"/>
              </w:rPr>
            </w:pPr>
            <w:r w:rsidRPr="006C28E9">
              <w:rPr>
                <w:bCs/>
                <w:position w:val="-8"/>
                <w:sz w:val="20"/>
                <w:szCs w:val="20"/>
              </w:rPr>
              <w:t>Service de la sécurité incendie</w:t>
            </w:r>
          </w:p>
          <w:p w:rsidR="00D81BC5" w:rsidRPr="006C28E9" w:rsidRDefault="00D81BC5" w:rsidP="001A432C">
            <w:pPr>
              <w:rPr>
                <w:bCs/>
                <w:position w:val="-8"/>
                <w:sz w:val="20"/>
                <w:szCs w:val="20"/>
              </w:rPr>
            </w:pPr>
            <w:r w:rsidRPr="006C28E9">
              <w:rPr>
                <w:bCs/>
                <w:position w:val="-8"/>
                <w:sz w:val="20"/>
                <w:szCs w:val="20"/>
              </w:rPr>
              <w:t>Ville de Saint-Eustache</w:t>
            </w:r>
          </w:p>
          <w:p w:rsidR="00D81BC5" w:rsidRPr="006C28E9" w:rsidRDefault="00DC6BD4" w:rsidP="001A432C">
            <w:pPr>
              <w:rPr>
                <w:bCs/>
                <w:position w:val="-8"/>
                <w:sz w:val="20"/>
                <w:szCs w:val="20"/>
              </w:rPr>
            </w:pPr>
            <w:r>
              <w:rPr>
                <w:bCs/>
                <w:position w:val="-8"/>
                <w:sz w:val="20"/>
                <w:szCs w:val="20"/>
              </w:rPr>
              <w:t>315, rue du Parc</w:t>
            </w:r>
          </w:p>
          <w:p w:rsidR="00D81BC5" w:rsidRPr="006C28E9" w:rsidRDefault="00D81BC5" w:rsidP="007B14AD">
            <w:pPr>
              <w:spacing w:after="20"/>
              <w:rPr>
                <w:bCs/>
                <w:position w:val="-8"/>
                <w:sz w:val="20"/>
                <w:szCs w:val="20"/>
              </w:rPr>
            </w:pPr>
            <w:r w:rsidRPr="006C28E9">
              <w:rPr>
                <w:bCs/>
                <w:position w:val="-8"/>
                <w:sz w:val="20"/>
                <w:szCs w:val="20"/>
              </w:rPr>
              <w:t xml:space="preserve">Saint-Eustache (Québec)  J7R </w:t>
            </w:r>
            <w:r w:rsidR="00DC6BD4">
              <w:rPr>
                <w:bCs/>
                <w:position w:val="-8"/>
                <w:sz w:val="20"/>
                <w:szCs w:val="20"/>
              </w:rPr>
              <w:t>0A3</w:t>
            </w:r>
          </w:p>
        </w:tc>
        <w:tc>
          <w:tcPr>
            <w:tcW w:w="5490" w:type="dxa"/>
            <w:shd w:val="clear" w:color="auto" w:fill="auto"/>
          </w:tcPr>
          <w:p w:rsidR="00D81BC5" w:rsidRPr="006C28E9" w:rsidRDefault="00D81BC5" w:rsidP="007B14AD">
            <w:pPr>
              <w:spacing w:before="20" w:after="60"/>
              <w:rPr>
                <w:bCs/>
                <w:position w:val="-8"/>
                <w:sz w:val="20"/>
                <w:szCs w:val="20"/>
              </w:rPr>
            </w:pPr>
            <w:r w:rsidRPr="006C28E9">
              <w:rPr>
                <w:b/>
                <w:bCs/>
                <w:position w:val="-8"/>
                <w:sz w:val="20"/>
                <w:szCs w:val="20"/>
              </w:rPr>
              <w:t>PAR TÉLÉCOPIEUR</w:t>
            </w:r>
            <w:r w:rsidRPr="006C28E9">
              <w:rPr>
                <w:bCs/>
                <w:position w:val="-8"/>
                <w:sz w:val="20"/>
                <w:szCs w:val="20"/>
              </w:rPr>
              <w:t> : 450 974-5186</w:t>
            </w:r>
          </w:p>
          <w:p w:rsidR="00D81BC5" w:rsidRPr="006C28E9" w:rsidRDefault="00D81BC5" w:rsidP="001A432C">
            <w:pPr>
              <w:spacing w:before="60"/>
              <w:rPr>
                <w:b/>
                <w:bCs/>
                <w:position w:val="-8"/>
                <w:sz w:val="20"/>
                <w:szCs w:val="20"/>
              </w:rPr>
            </w:pPr>
            <w:r w:rsidRPr="006C28E9">
              <w:rPr>
                <w:b/>
                <w:bCs/>
                <w:position w:val="-8"/>
                <w:sz w:val="20"/>
                <w:szCs w:val="20"/>
              </w:rPr>
              <w:t>PAR COURRIEL</w:t>
            </w:r>
            <w:r w:rsidRPr="006C28E9">
              <w:rPr>
                <w:bCs/>
                <w:position w:val="-8"/>
                <w:sz w:val="20"/>
                <w:szCs w:val="20"/>
              </w:rPr>
              <w:t>, UNE FOIS REMPLI :</w:t>
            </w:r>
          </w:p>
          <w:p w:rsidR="00D81BC5" w:rsidRPr="006C28E9" w:rsidRDefault="007466BD" w:rsidP="00DC6BD4">
            <w:pPr>
              <w:rPr>
                <w:bCs/>
                <w:position w:val="-8"/>
                <w:sz w:val="20"/>
                <w:szCs w:val="20"/>
              </w:rPr>
            </w:pPr>
            <w:hyperlink r:id="rId12" w:history="1">
              <w:r w:rsidR="00DC6BD4" w:rsidRPr="00854902">
                <w:rPr>
                  <w:rStyle w:val="Lienhypertexte"/>
                  <w:sz w:val="20"/>
                  <w:szCs w:val="20"/>
                  <w:lang w:val="fr-FR"/>
                </w:rPr>
                <w:t>prevention@saint-eustache.ca</w:t>
              </w:r>
            </w:hyperlink>
          </w:p>
        </w:tc>
      </w:tr>
    </w:tbl>
    <w:p w:rsidR="00BD7E06" w:rsidRPr="00D263AA" w:rsidRDefault="00D81BC5" w:rsidP="005162D0">
      <w:pPr>
        <w:tabs>
          <w:tab w:val="left" w:pos="6237"/>
        </w:tabs>
        <w:spacing w:before="80"/>
        <w:jc w:val="center"/>
        <w:rPr>
          <w:b/>
          <w:noProof/>
          <w:sz w:val="20"/>
          <w:szCs w:val="20"/>
          <w:lang w:eastAsia="fr-CA"/>
        </w:rPr>
      </w:pPr>
      <w:r w:rsidRPr="00D263AA">
        <w:rPr>
          <w:b/>
          <w:noProof/>
          <w:sz w:val="20"/>
          <w:szCs w:val="20"/>
          <w:lang w:eastAsia="fr-CA"/>
        </w:rPr>
        <w:t>Pour toute question, n’hésitez pas à communiquer avec nous au 450 974-5001, poste 5177.</w:t>
      </w:r>
    </w:p>
    <w:p w:rsidR="00BD7E06" w:rsidRPr="00D263AA" w:rsidRDefault="00BD7E06" w:rsidP="00BD7E06">
      <w:pPr>
        <w:tabs>
          <w:tab w:val="left" w:pos="6237"/>
        </w:tabs>
        <w:rPr>
          <w:noProof/>
          <w:sz w:val="6"/>
          <w:lang w:eastAsia="fr-CA"/>
        </w:rPr>
      </w:pPr>
    </w:p>
    <w:sectPr w:rsidR="00BD7E06" w:rsidRPr="00D263AA" w:rsidSect="006831DA">
      <w:footerReference w:type="default" r:id="rId13"/>
      <w:pgSz w:w="12240" w:h="15840" w:code="1"/>
      <w:pgMar w:top="504" w:right="720" w:bottom="504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BD" w:rsidRDefault="007466BD" w:rsidP="00D81BC5">
      <w:r>
        <w:separator/>
      </w:r>
    </w:p>
  </w:endnote>
  <w:endnote w:type="continuationSeparator" w:id="0">
    <w:p w:rsidR="007466BD" w:rsidRDefault="007466BD" w:rsidP="00D8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C5" w:rsidRPr="00EB458D" w:rsidRDefault="00D81BC5" w:rsidP="00D81BC5">
    <w:pPr>
      <w:pStyle w:val="Pieddepage"/>
    </w:pPr>
    <w:r w:rsidRPr="00EB458D">
      <w:rPr>
        <w:sz w:val="18"/>
        <w:szCs w:val="18"/>
      </w:rPr>
      <w:t>I-90</w:t>
    </w:r>
    <w:r>
      <w:rPr>
        <w:sz w:val="18"/>
        <w:szCs w:val="18"/>
      </w:rPr>
      <w:t>0</w:t>
    </w:r>
    <w:r w:rsidR="00767420">
      <w:rPr>
        <w:sz w:val="18"/>
        <w:szCs w:val="18"/>
      </w:rPr>
      <w:t>5</w:t>
    </w:r>
    <w:r w:rsidRPr="00EB458D">
      <w:rPr>
        <w:sz w:val="18"/>
        <w:szCs w:val="18"/>
      </w:rPr>
      <w:t xml:space="preserve"> (MAJ 20</w:t>
    </w:r>
    <w:r w:rsidR="00D452C1">
      <w:rPr>
        <w:sz w:val="18"/>
        <w:szCs w:val="18"/>
      </w:rPr>
      <w:t>20</w:t>
    </w:r>
    <w:r w:rsidRPr="00EB458D">
      <w:rPr>
        <w:sz w:val="18"/>
        <w:szCs w:val="18"/>
      </w:rPr>
      <w:t>-0</w:t>
    </w:r>
    <w:r w:rsidR="00D452C1">
      <w:rPr>
        <w:sz w:val="18"/>
        <w:szCs w:val="18"/>
      </w:rPr>
      <w:t>4</w:t>
    </w:r>
    <w:r w:rsidRPr="00EB45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BD" w:rsidRDefault="007466BD" w:rsidP="00D81BC5">
      <w:r>
        <w:separator/>
      </w:r>
    </w:p>
  </w:footnote>
  <w:footnote w:type="continuationSeparator" w:id="0">
    <w:p w:rsidR="007466BD" w:rsidRDefault="007466BD" w:rsidP="00D8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7"/>
    <w:multiLevelType w:val="hybridMultilevel"/>
    <w:tmpl w:val="7910C87E"/>
    <w:lvl w:ilvl="0" w:tplc="0D64F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1EB"/>
    <w:multiLevelType w:val="hybridMultilevel"/>
    <w:tmpl w:val="32BCAE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5zAkylnL8A5cTW3CRoEDXNI1WU=" w:salt="pj+B5TqJc80xE9Su3CeHq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B"/>
    <w:rsid w:val="00006ECE"/>
    <w:rsid w:val="00060D27"/>
    <w:rsid w:val="00061AB0"/>
    <w:rsid w:val="00067563"/>
    <w:rsid w:val="000B1025"/>
    <w:rsid w:val="000C2F84"/>
    <w:rsid w:val="000F7411"/>
    <w:rsid w:val="0011252E"/>
    <w:rsid w:val="00127161"/>
    <w:rsid w:val="00137F7C"/>
    <w:rsid w:val="00161AB3"/>
    <w:rsid w:val="00164EEF"/>
    <w:rsid w:val="00166E87"/>
    <w:rsid w:val="001D234C"/>
    <w:rsid w:val="00211D64"/>
    <w:rsid w:val="00283C4F"/>
    <w:rsid w:val="00294F0C"/>
    <w:rsid w:val="002A0C48"/>
    <w:rsid w:val="002B4097"/>
    <w:rsid w:val="002B744F"/>
    <w:rsid w:val="002C57C7"/>
    <w:rsid w:val="002D2772"/>
    <w:rsid w:val="003017FB"/>
    <w:rsid w:val="00311334"/>
    <w:rsid w:val="00322AFF"/>
    <w:rsid w:val="00367953"/>
    <w:rsid w:val="00372EF5"/>
    <w:rsid w:val="00374735"/>
    <w:rsid w:val="00377237"/>
    <w:rsid w:val="003A414D"/>
    <w:rsid w:val="003A7345"/>
    <w:rsid w:val="004119E7"/>
    <w:rsid w:val="004346F7"/>
    <w:rsid w:val="004538C9"/>
    <w:rsid w:val="004648B1"/>
    <w:rsid w:val="00467D9A"/>
    <w:rsid w:val="004A4D3C"/>
    <w:rsid w:val="004C11FD"/>
    <w:rsid w:val="004D78D4"/>
    <w:rsid w:val="004E4EC5"/>
    <w:rsid w:val="00501336"/>
    <w:rsid w:val="00505A57"/>
    <w:rsid w:val="005162D0"/>
    <w:rsid w:val="00560101"/>
    <w:rsid w:val="005A2252"/>
    <w:rsid w:val="005B156F"/>
    <w:rsid w:val="005C1EA2"/>
    <w:rsid w:val="005C3BEF"/>
    <w:rsid w:val="00620BFB"/>
    <w:rsid w:val="006539C9"/>
    <w:rsid w:val="00675520"/>
    <w:rsid w:val="006831DA"/>
    <w:rsid w:val="006B0CB7"/>
    <w:rsid w:val="006C28E9"/>
    <w:rsid w:val="006D1847"/>
    <w:rsid w:val="007174A9"/>
    <w:rsid w:val="00722BBC"/>
    <w:rsid w:val="00726ED8"/>
    <w:rsid w:val="007359FA"/>
    <w:rsid w:val="0074539B"/>
    <w:rsid w:val="007466BD"/>
    <w:rsid w:val="007469DC"/>
    <w:rsid w:val="00767420"/>
    <w:rsid w:val="007803FD"/>
    <w:rsid w:val="0078485B"/>
    <w:rsid w:val="007969A0"/>
    <w:rsid w:val="007B14AD"/>
    <w:rsid w:val="007D2465"/>
    <w:rsid w:val="007D34BB"/>
    <w:rsid w:val="00844353"/>
    <w:rsid w:val="008732F3"/>
    <w:rsid w:val="00875F04"/>
    <w:rsid w:val="00882A2D"/>
    <w:rsid w:val="008A10F1"/>
    <w:rsid w:val="008A5B62"/>
    <w:rsid w:val="008A7C5D"/>
    <w:rsid w:val="008B3D7E"/>
    <w:rsid w:val="008E2CF8"/>
    <w:rsid w:val="00906446"/>
    <w:rsid w:val="00933812"/>
    <w:rsid w:val="00934DF2"/>
    <w:rsid w:val="0096046A"/>
    <w:rsid w:val="009778F0"/>
    <w:rsid w:val="009B02F6"/>
    <w:rsid w:val="009B0E5D"/>
    <w:rsid w:val="009B3012"/>
    <w:rsid w:val="00A02454"/>
    <w:rsid w:val="00A04C6C"/>
    <w:rsid w:val="00A2127A"/>
    <w:rsid w:val="00A42998"/>
    <w:rsid w:val="00A70681"/>
    <w:rsid w:val="00A94001"/>
    <w:rsid w:val="00AA4138"/>
    <w:rsid w:val="00AC223A"/>
    <w:rsid w:val="00AF7A0A"/>
    <w:rsid w:val="00B27F66"/>
    <w:rsid w:val="00B31561"/>
    <w:rsid w:val="00B72AE5"/>
    <w:rsid w:val="00B806EC"/>
    <w:rsid w:val="00B90120"/>
    <w:rsid w:val="00BC3194"/>
    <w:rsid w:val="00BD7E06"/>
    <w:rsid w:val="00BE6D6F"/>
    <w:rsid w:val="00BF28C6"/>
    <w:rsid w:val="00C00D52"/>
    <w:rsid w:val="00C362B0"/>
    <w:rsid w:val="00C510BE"/>
    <w:rsid w:val="00C52E20"/>
    <w:rsid w:val="00C56AED"/>
    <w:rsid w:val="00C64B2A"/>
    <w:rsid w:val="00C90E36"/>
    <w:rsid w:val="00CA7FA6"/>
    <w:rsid w:val="00CF6282"/>
    <w:rsid w:val="00D263AA"/>
    <w:rsid w:val="00D33AB1"/>
    <w:rsid w:val="00D43CD0"/>
    <w:rsid w:val="00D452C1"/>
    <w:rsid w:val="00D62E42"/>
    <w:rsid w:val="00D74AED"/>
    <w:rsid w:val="00D81BC5"/>
    <w:rsid w:val="00D8336E"/>
    <w:rsid w:val="00D85179"/>
    <w:rsid w:val="00D872FE"/>
    <w:rsid w:val="00DA3708"/>
    <w:rsid w:val="00DC54B3"/>
    <w:rsid w:val="00DC6BD4"/>
    <w:rsid w:val="00DD6B02"/>
    <w:rsid w:val="00DE63DC"/>
    <w:rsid w:val="00E0565B"/>
    <w:rsid w:val="00E06563"/>
    <w:rsid w:val="00E12F38"/>
    <w:rsid w:val="00E16E82"/>
    <w:rsid w:val="00E26439"/>
    <w:rsid w:val="00E47804"/>
    <w:rsid w:val="00E54D57"/>
    <w:rsid w:val="00E72FFD"/>
    <w:rsid w:val="00E73BE8"/>
    <w:rsid w:val="00EC5A01"/>
    <w:rsid w:val="00EC6E31"/>
    <w:rsid w:val="00EC7E00"/>
    <w:rsid w:val="00F12ADF"/>
    <w:rsid w:val="00F142BF"/>
    <w:rsid w:val="00F22AEE"/>
    <w:rsid w:val="00F31DE6"/>
    <w:rsid w:val="00F45FCB"/>
    <w:rsid w:val="00FB45C4"/>
    <w:rsid w:val="00FC7827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1B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1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81BC5"/>
  </w:style>
  <w:style w:type="paragraph" w:styleId="Pieddepage">
    <w:name w:val="footer"/>
    <w:basedOn w:val="Normal"/>
    <w:link w:val="PieddepageCar"/>
    <w:uiPriority w:val="99"/>
    <w:unhideWhenUsed/>
    <w:rsid w:val="00D81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C5"/>
  </w:style>
  <w:style w:type="paragraph" w:styleId="Paragraphedeliste">
    <w:name w:val="List Paragraph"/>
    <w:basedOn w:val="Normal"/>
    <w:uiPriority w:val="34"/>
    <w:qFormat/>
    <w:rsid w:val="00D81BC5"/>
    <w:pPr>
      <w:ind w:left="720"/>
      <w:contextualSpacing/>
    </w:pPr>
    <w:rPr>
      <w:rFonts w:eastAsia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8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8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1B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1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81BC5"/>
  </w:style>
  <w:style w:type="paragraph" w:styleId="Pieddepage">
    <w:name w:val="footer"/>
    <w:basedOn w:val="Normal"/>
    <w:link w:val="PieddepageCar"/>
    <w:uiPriority w:val="99"/>
    <w:unhideWhenUsed/>
    <w:rsid w:val="00D81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C5"/>
  </w:style>
  <w:style w:type="paragraph" w:styleId="Paragraphedeliste">
    <w:name w:val="List Paragraph"/>
    <w:basedOn w:val="Normal"/>
    <w:uiPriority w:val="34"/>
    <w:qFormat/>
    <w:rsid w:val="00D81BC5"/>
    <w:pPr>
      <w:ind w:left="720"/>
      <w:contextualSpacing/>
    </w:pPr>
    <w:rPr>
      <w:rFonts w:eastAsia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8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8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vention@saint-eustach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vention@saint-eustache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saint-eustache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0FDD-08F8-4167-993E-5030AD26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Recensement - PVCS et PVCCA - I-9005</Template>
  <TotalTime>0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Salottolo</dc:creator>
  <cp:lastModifiedBy>image</cp:lastModifiedBy>
  <cp:revision>2</cp:revision>
  <cp:lastPrinted>2019-08-30T14:26:00Z</cp:lastPrinted>
  <dcterms:created xsi:type="dcterms:W3CDTF">2020-06-16T19:20:00Z</dcterms:created>
  <dcterms:modified xsi:type="dcterms:W3CDTF">2020-06-16T19:20:00Z</dcterms:modified>
</cp:coreProperties>
</file>